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70" w:rsidRPr="001E0749" w:rsidRDefault="00B43E70" w:rsidP="00B43E70">
      <w:pPr>
        <w:rPr>
          <w:sz w:val="24"/>
          <w:szCs w:val="24"/>
        </w:rPr>
      </w:pPr>
      <w:r w:rsidRPr="00205216">
        <w:rPr>
          <w:b/>
          <w:sz w:val="24"/>
          <w:szCs w:val="24"/>
          <w:u w:val="single"/>
        </w:rPr>
        <w:t>MAP OF STATE HIGHWAYS</w:t>
      </w:r>
      <w:r>
        <w:rPr>
          <w:sz w:val="24"/>
          <w:szCs w:val="24"/>
        </w:rPr>
        <w:t xml:space="preserve">   (Not to Scale)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1376D7" wp14:editId="42C2F770">
                <wp:simplePos x="0" y="0"/>
                <wp:positionH relativeFrom="column">
                  <wp:posOffset>-332105</wp:posOffset>
                </wp:positionH>
                <wp:positionV relativeFrom="paragraph">
                  <wp:posOffset>1003300</wp:posOffset>
                </wp:positionV>
                <wp:extent cx="530225" cy="247015"/>
                <wp:effectExtent l="10795" t="12700" r="11430" b="698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E70" w:rsidRDefault="00B43E70" w:rsidP="00B43E70">
                            <w:r>
                              <w:t>Teller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-26.15pt;margin-top:79pt;width:41.75pt;height:19.4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">
                <v:textbox style="mso-fit-shape-to-text:t">
                  <w:txbxContent>
                    <w:p w:rsidR="00B43E70" w:rsidRDefault="00B43E70" w:rsidP="00B43E70">
                      <w:r>
                        <w:t>Teller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9B5BA7" wp14:editId="7F17F8F2">
                <wp:simplePos x="0" y="0"/>
                <wp:positionH relativeFrom="column">
                  <wp:posOffset>277495</wp:posOffset>
                </wp:positionH>
                <wp:positionV relativeFrom="paragraph">
                  <wp:posOffset>1003300</wp:posOffset>
                </wp:positionV>
                <wp:extent cx="381000" cy="295910"/>
                <wp:effectExtent l="10795" t="22225" r="8255" b="24765"/>
                <wp:wrapNone/>
                <wp:docPr id="50" name="Right Arrow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81000" cy="295910"/>
                        </a:xfrm>
                        <a:prstGeom prst="rightArrow">
                          <a:avLst>
                            <a:gd name="adj1" fmla="val 50000"/>
                            <a:gd name="adj2" fmla="val 321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0" o:spid="_x0000_s1026" type="#_x0000_t13" style="position:absolute;margin-left:21.85pt;margin-top:79pt;width:30pt;height:23.3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B64F9A" wp14:editId="4E18B22B">
                <wp:simplePos x="0" y="0"/>
                <wp:positionH relativeFrom="column">
                  <wp:posOffset>337185</wp:posOffset>
                </wp:positionH>
                <wp:positionV relativeFrom="paragraph">
                  <wp:posOffset>2999105</wp:posOffset>
                </wp:positionV>
                <wp:extent cx="381000" cy="295910"/>
                <wp:effectExtent l="13335" t="27305" r="5715" b="29210"/>
                <wp:wrapNone/>
                <wp:docPr id="49" name="Right Arrow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81000" cy="295910"/>
                        </a:xfrm>
                        <a:prstGeom prst="rightArrow">
                          <a:avLst>
                            <a:gd name="adj1" fmla="val 50000"/>
                            <a:gd name="adj2" fmla="val 321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49" o:spid="_x0000_s1026" type="#_x0000_t13" style="position:absolute;margin-left:26.55pt;margin-top:236.15pt;width:30pt;height:23.3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77F2B1" wp14:editId="28A62653">
                <wp:simplePos x="0" y="0"/>
                <wp:positionH relativeFrom="column">
                  <wp:posOffset>5604510</wp:posOffset>
                </wp:positionH>
                <wp:positionV relativeFrom="paragraph">
                  <wp:posOffset>4338320</wp:posOffset>
                </wp:positionV>
                <wp:extent cx="709295" cy="247015"/>
                <wp:effectExtent l="13335" t="13970" r="10795" b="571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E70" w:rsidRDefault="00B43E70" w:rsidP="00B43E70">
                            <w:r>
                              <w:t>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8" o:spid="_x0000_s1027" type="#_x0000_t202" style="position:absolute;margin-left:441.3pt;margin-top:341.6pt;width:55.85pt;height:19.4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">
                <v:textbox style="mso-fit-shape-to-text:t">
                  <w:txbxContent>
                    <w:p w:rsidR="00B43E70" w:rsidRDefault="00B43E70" w:rsidP="00B43E70">
                      <w:r>
                        <w:t>Council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191692" wp14:editId="22839F68">
                <wp:simplePos x="0" y="0"/>
                <wp:positionH relativeFrom="column">
                  <wp:posOffset>5137785</wp:posOffset>
                </wp:positionH>
                <wp:positionV relativeFrom="paragraph">
                  <wp:posOffset>4338320</wp:posOffset>
                </wp:positionV>
                <wp:extent cx="381000" cy="295910"/>
                <wp:effectExtent l="13335" t="23495" r="15240" b="13970"/>
                <wp:wrapNone/>
                <wp:docPr id="47" name="Right Arrow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95910"/>
                        </a:xfrm>
                        <a:prstGeom prst="rightArrow">
                          <a:avLst>
                            <a:gd name="adj1" fmla="val 50000"/>
                            <a:gd name="adj2" fmla="val 321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Arrow 47" o:spid="_x0000_s1026" type="#_x0000_t13" style="position:absolute;margin-left:404.55pt;margin-top:341.6pt;width:30pt;height:2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870D62" wp14:editId="0E192FB6">
                <wp:simplePos x="0" y="0"/>
                <wp:positionH relativeFrom="column">
                  <wp:posOffset>1056005</wp:posOffset>
                </wp:positionH>
                <wp:positionV relativeFrom="paragraph">
                  <wp:posOffset>1216025</wp:posOffset>
                </wp:positionV>
                <wp:extent cx="231140" cy="1851025"/>
                <wp:effectExtent l="8255" t="6350" r="8255" b="952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185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E70" w:rsidRPr="00205216" w:rsidRDefault="00B43E70" w:rsidP="00B43E70">
                            <w:r w:rsidRPr="00205216">
                              <w:t xml:space="preserve">Center </w:t>
                            </w:r>
                          </w:p>
                          <w:p w:rsidR="00B43E70" w:rsidRPr="00205216" w:rsidRDefault="00B43E70" w:rsidP="00B43E70">
                            <w:r w:rsidRPr="00205216">
                              <w:t>Creek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margin-left:83.15pt;margin-top:95.75pt;width:18.2pt;height:1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">
                <v:textbox>
                  <w:txbxContent>
                    <w:p w:rsidR="00B43E70" w:rsidRPr="00205216" w:rsidRDefault="00B43E70" w:rsidP="00B43E70">
                      <w:r w:rsidRPr="00205216">
                        <w:t xml:space="preserve">Center </w:t>
                      </w:r>
                    </w:p>
                    <w:p w:rsidR="00B43E70" w:rsidRPr="00205216" w:rsidRDefault="00B43E70" w:rsidP="00B43E70">
                      <w:r w:rsidRPr="00205216">
                        <w:t>Creek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481B0D" wp14:editId="2442BBEF">
                <wp:simplePos x="0" y="0"/>
                <wp:positionH relativeFrom="column">
                  <wp:posOffset>3022600</wp:posOffset>
                </wp:positionH>
                <wp:positionV relativeFrom="paragraph">
                  <wp:posOffset>2478405</wp:posOffset>
                </wp:positionV>
                <wp:extent cx="231140" cy="1997075"/>
                <wp:effectExtent l="12700" t="11430" r="13335" b="1079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" cy="199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E70" w:rsidRPr="00205216" w:rsidRDefault="00B43E70" w:rsidP="00B43E70">
                            <w:pPr>
                              <w:jc w:val="center"/>
                            </w:pPr>
                            <w:r w:rsidRPr="00205216">
                              <w:t xml:space="preserve">Bering  </w:t>
                            </w:r>
                          </w:p>
                          <w:p w:rsidR="00B43E70" w:rsidRPr="00205216" w:rsidRDefault="00B43E70" w:rsidP="00B43E70">
                            <w:pPr>
                              <w:jc w:val="center"/>
                            </w:pPr>
                            <w:r w:rsidRPr="00205216">
                              <w:t>Street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9" type="#_x0000_t202" style="position:absolute;margin-left:238pt;margin-top:195.15pt;width:18.2pt;height:15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">
                <v:textbox>
                  <w:txbxContent>
                    <w:p w:rsidR="00B43E70" w:rsidRPr="00205216" w:rsidRDefault="00B43E70" w:rsidP="00B43E70">
                      <w:pPr>
                        <w:jc w:val="center"/>
                      </w:pPr>
                      <w:r w:rsidRPr="00205216">
                        <w:t xml:space="preserve">Bering  </w:t>
                      </w:r>
                    </w:p>
                    <w:p w:rsidR="00B43E70" w:rsidRPr="00205216" w:rsidRDefault="00B43E70" w:rsidP="00B43E70">
                      <w:pPr>
                        <w:jc w:val="center"/>
                      </w:pPr>
                      <w:r w:rsidRPr="00205216">
                        <w:t>Street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07D31" wp14:editId="723F9192">
                <wp:simplePos x="0" y="0"/>
                <wp:positionH relativeFrom="column">
                  <wp:posOffset>969010</wp:posOffset>
                </wp:positionH>
                <wp:positionV relativeFrom="paragraph">
                  <wp:posOffset>1151255</wp:posOffset>
                </wp:positionV>
                <wp:extent cx="10795" cy="1970405"/>
                <wp:effectExtent l="16510" t="17780" r="10795" b="12065"/>
                <wp:wrapNone/>
                <wp:docPr id="44" name="Straight Arrow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19704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4" o:spid="_x0000_s1026" type="#_x0000_t32" style="position:absolute;margin-left:76.3pt;margin-top:90.65pt;width:.85pt;height:155.1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C086E7" wp14:editId="7403FEF1">
                <wp:simplePos x="0" y="0"/>
                <wp:positionH relativeFrom="column">
                  <wp:posOffset>-417195</wp:posOffset>
                </wp:positionH>
                <wp:positionV relativeFrom="paragraph">
                  <wp:posOffset>2987675</wp:posOffset>
                </wp:positionV>
                <wp:extent cx="688975" cy="247015"/>
                <wp:effectExtent l="11430" t="6350" r="13970" b="1333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E70" w:rsidRDefault="00B43E70" w:rsidP="00B43E70">
                            <w:r>
                              <w:t>Airport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3" o:spid="_x0000_s1030" type="#_x0000_t202" style="position:absolute;margin-left:-32.85pt;margin-top:235.25pt;width:54.25pt;height:19.4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">
                <v:textbox style="mso-fit-shape-to-text:t">
                  <w:txbxContent>
                    <w:p w:rsidR="00B43E70" w:rsidRDefault="00B43E70" w:rsidP="00B43E70">
                      <w:r>
                        <w:t>Airport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585823" wp14:editId="503A28D4">
                <wp:simplePos x="0" y="0"/>
                <wp:positionH relativeFrom="column">
                  <wp:posOffset>3458845</wp:posOffset>
                </wp:positionH>
                <wp:positionV relativeFrom="paragraph">
                  <wp:posOffset>4232275</wp:posOffset>
                </wp:positionV>
                <wp:extent cx="928370" cy="247015"/>
                <wp:effectExtent l="10795" t="12700" r="13335" b="698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837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E70" w:rsidRDefault="00B43E70" w:rsidP="00B43E70">
                            <w:r>
                              <w:t>Front Street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2" o:spid="_x0000_s1031" type="#_x0000_t202" style="position:absolute;margin-left:272.35pt;margin-top:333.25pt;width:73.1pt;height:19.4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">
                <v:textbox style="mso-fit-shape-to-text:t">
                  <w:txbxContent>
                    <w:p w:rsidR="00B43E70" w:rsidRDefault="00B43E70" w:rsidP="00B43E70">
                      <w:r>
                        <w:t>Front Street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3D3F5B" wp14:editId="62B466F0">
                <wp:simplePos x="0" y="0"/>
                <wp:positionH relativeFrom="column">
                  <wp:posOffset>1471930</wp:posOffset>
                </wp:positionH>
                <wp:positionV relativeFrom="paragraph">
                  <wp:posOffset>3223260</wp:posOffset>
                </wp:positionV>
                <wp:extent cx="1022350" cy="247015"/>
                <wp:effectExtent l="5080" t="13335" r="10795" b="635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E70" w:rsidRDefault="00B43E70" w:rsidP="00B43E70">
                            <w:proofErr w:type="spellStart"/>
                            <w:r>
                              <w:t>Seppala</w:t>
                            </w:r>
                            <w:proofErr w:type="spellEnd"/>
                            <w:r>
                              <w:t xml:space="preserve"> Drive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1" o:spid="_x0000_s1032" type="#_x0000_t202" style="position:absolute;margin-left:115.9pt;margin-top:253.8pt;width:80.5pt;height:19.4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">
                <v:textbox style="mso-fit-shape-to-text:t">
                  <w:txbxContent>
                    <w:p w:rsidR="00B43E70" w:rsidRDefault="00B43E70" w:rsidP="00B43E70">
                      <w:proofErr w:type="spellStart"/>
                      <w:r>
                        <w:t>Seppala</w:t>
                      </w:r>
                      <w:proofErr w:type="spellEnd"/>
                      <w:r>
                        <w:t xml:space="preserve"> Drive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DE0012" wp14:editId="08B58830">
                <wp:simplePos x="0" y="0"/>
                <wp:positionH relativeFrom="column">
                  <wp:posOffset>731520</wp:posOffset>
                </wp:positionH>
                <wp:positionV relativeFrom="paragraph">
                  <wp:posOffset>812800</wp:posOffset>
                </wp:positionV>
                <wp:extent cx="1820545" cy="247015"/>
                <wp:effectExtent l="7620" t="12700" r="10160" b="698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E70" w:rsidRDefault="00B43E70" w:rsidP="00B43E70">
                            <w:r>
                              <w:t>Nome/</w:t>
                            </w:r>
                            <w:proofErr w:type="spellStart"/>
                            <w:r>
                              <w:t>Beltz</w:t>
                            </w:r>
                            <w:proofErr w:type="spellEnd"/>
                            <w:r>
                              <w:t>/Teller Highway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0" o:spid="_x0000_s1033" type="#_x0000_t202" style="position:absolute;margin-left:57.6pt;margin-top:64pt;width:143.35pt;height:19.4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">
                <v:textbox style="mso-fit-shape-to-text:t">
                  <w:txbxContent>
                    <w:p w:rsidR="00B43E70" w:rsidRDefault="00B43E70" w:rsidP="00B43E70">
                      <w:r>
                        <w:t>Nome/</w:t>
                      </w:r>
                      <w:proofErr w:type="spellStart"/>
                      <w:r>
                        <w:t>Beltz</w:t>
                      </w:r>
                      <w:proofErr w:type="spellEnd"/>
                      <w:r>
                        <w:t>/Teller Highway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363E27" wp14:editId="36FB3828">
                <wp:simplePos x="0" y="0"/>
                <wp:positionH relativeFrom="column">
                  <wp:posOffset>718185</wp:posOffset>
                </wp:positionH>
                <wp:positionV relativeFrom="paragraph">
                  <wp:posOffset>3121660</wp:posOffset>
                </wp:positionV>
                <wp:extent cx="2232025" cy="635"/>
                <wp:effectExtent l="13335" t="16510" r="12065" b="11430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320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56.55pt;margin-top:245.8pt;width:175.75pt;height: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" strokecolor="red" strokeweight="1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A63623" wp14:editId="2977D43A">
                <wp:simplePos x="0" y="0"/>
                <wp:positionH relativeFrom="column">
                  <wp:posOffset>2950210</wp:posOffset>
                </wp:positionH>
                <wp:positionV relativeFrom="paragraph">
                  <wp:posOffset>1739265</wp:posOffset>
                </wp:positionV>
                <wp:extent cx="0" cy="2775585"/>
                <wp:effectExtent l="16510" t="15240" r="12065" b="9525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55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232.3pt;margin-top:136.95pt;width:0;height:2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" strokecolor="red" strokeweight="1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5840B" wp14:editId="55778511">
                <wp:simplePos x="0" y="0"/>
                <wp:positionH relativeFrom="column">
                  <wp:posOffset>2482215</wp:posOffset>
                </wp:positionH>
                <wp:positionV relativeFrom="paragraph">
                  <wp:posOffset>1151255</wp:posOffset>
                </wp:positionV>
                <wp:extent cx="467995" cy="588010"/>
                <wp:effectExtent l="15240" t="17780" r="12065" b="13335"/>
                <wp:wrapNone/>
                <wp:docPr id="3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" cy="58801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195.45pt;margin-top:90.65pt;width:36.85pt;height:4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" path="m-1,nfc11929,,21600,9670,21600,21600em-1,nsc11929,,21600,9670,21600,21600l,21600,-1,xe" filled="f" strokecolor="red" strokeweight="1.5pt">
                <v:path arrowok="t" o:extrusionok="f" o:connecttype="custom" o:connectlocs="0,0;467995,588010;0,588010" o:connectangles="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8CCBE" wp14:editId="4F13809F">
                <wp:simplePos x="0" y="0"/>
                <wp:positionH relativeFrom="column">
                  <wp:posOffset>370205</wp:posOffset>
                </wp:positionH>
                <wp:positionV relativeFrom="paragraph">
                  <wp:posOffset>1140460</wp:posOffset>
                </wp:positionV>
                <wp:extent cx="2112010" cy="10795"/>
                <wp:effectExtent l="17780" t="16510" r="13335" b="10795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2010" cy="107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29.15pt;margin-top:89.8pt;width:166.3pt;height: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" strokecolor="red" strokeweight="1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3A274F" wp14:editId="6402C97B">
                <wp:simplePos x="0" y="0"/>
                <wp:positionH relativeFrom="column">
                  <wp:posOffset>2950210</wp:posOffset>
                </wp:positionH>
                <wp:positionV relativeFrom="paragraph">
                  <wp:posOffset>4514850</wp:posOffset>
                </wp:positionV>
                <wp:extent cx="2568575" cy="0"/>
                <wp:effectExtent l="16510" t="9525" r="15240" b="9525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85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232.3pt;margin-top:355.5pt;width:202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" strokecolor="red" strokeweight="1.5pt"/>
            </w:pict>
          </mc:Fallback>
        </mc:AlternateContent>
      </w:r>
    </w:p>
    <w:p w:rsidR="00B43E70" w:rsidRDefault="00B43E70" w:rsidP="00B43E70">
      <w:pPr>
        <w:pStyle w:val="ListParagraph"/>
      </w:pPr>
    </w:p>
    <w:p w:rsidR="00B43E70" w:rsidRDefault="00B43E70" w:rsidP="00B43E70">
      <w:pPr>
        <w:pStyle w:val="ListParagraph"/>
      </w:pPr>
    </w:p>
    <w:p w:rsidR="00B43E70" w:rsidRDefault="00B43E70" w:rsidP="00B43E70">
      <w:pPr>
        <w:pStyle w:val="ListParagraph"/>
      </w:pPr>
    </w:p>
    <w:p w:rsidR="00B43E70" w:rsidRDefault="00B43E70" w:rsidP="00B43E70">
      <w:pPr>
        <w:pStyle w:val="ListParagraph"/>
      </w:pPr>
    </w:p>
    <w:p w:rsidR="00B43E70" w:rsidRDefault="00B43E70" w:rsidP="00B43E70">
      <w:pPr>
        <w:pStyle w:val="ListParagraph"/>
      </w:pPr>
    </w:p>
    <w:p w:rsidR="00B43E70" w:rsidRDefault="00B43E70" w:rsidP="00B43E70">
      <w:pPr>
        <w:pStyle w:val="ListParagraph"/>
      </w:pPr>
    </w:p>
    <w:p w:rsidR="00B43E70" w:rsidRDefault="00B43E70" w:rsidP="00B43E70">
      <w:pPr>
        <w:pStyle w:val="ListParagraph"/>
      </w:pPr>
    </w:p>
    <w:p w:rsidR="00B43E70" w:rsidRDefault="00B43E70" w:rsidP="00B43E70">
      <w:pPr>
        <w:pStyle w:val="ListParagraph"/>
      </w:pPr>
    </w:p>
    <w:p w:rsidR="00B43E70" w:rsidRDefault="00B43E70" w:rsidP="00B43E70">
      <w:pPr>
        <w:pStyle w:val="ListParagraph"/>
      </w:pPr>
    </w:p>
    <w:p w:rsidR="00B43E70" w:rsidRDefault="00B43E70" w:rsidP="00B43E70">
      <w:pPr>
        <w:pStyle w:val="ListParagraph"/>
      </w:pPr>
    </w:p>
    <w:p w:rsidR="00B43E70" w:rsidRDefault="00B43E70" w:rsidP="00B43E70">
      <w:pPr>
        <w:pStyle w:val="ListParagraph"/>
      </w:pPr>
    </w:p>
    <w:p w:rsidR="00B43E70" w:rsidRDefault="00B43E70" w:rsidP="00B43E70">
      <w:pPr>
        <w:pStyle w:val="ListParagraph"/>
      </w:pPr>
    </w:p>
    <w:p w:rsidR="00B43E70" w:rsidRDefault="00B43E70" w:rsidP="00B43E70">
      <w:pPr>
        <w:pStyle w:val="ListParagraph"/>
      </w:pPr>
    </w:p>
    <w:p w:rsidR="00B43E70" w:rsidRDefault="00B43E70" w:rsidP="00B43E70">
      <w:pPr>
        <w:pStyle w:val="ListParagraph"/>
      </w:pPr>
    </w:p>
    <w:p w:rsidR="00B43E70" w:rsidRDefault="00B43E70" w:rsidP="00B43E70">
      <w:pPr>
        <w:pStyle w:val="ListParagraph"/>
      </w:pPr>
    </w:p>
    <w:p w:rsidR="00B43E70" w:rsidRDefault="00B43E70" w:rsidP="00B43E70">
      <w:pPr>
        <w:pStyle w:val="ListParagraph"/>
      </w:pPr>
    </w:p>
    <w:p w:rsidR="00B43E70" w:rsidRDefault="00B43E70" w:rsidP="00B43E70">
      <w:pPr>
        <w:pStyle w:val="ListParagraph"/>
      </w:pPr>
    </w:p>
    <w:p w:rsidR="00B43E70" w:rsidRDefault="00B43E70" w:rsidP="00B43E70">
      <w:pPr>
        <w:pStyle w:val="ListParagraph"/>
      </w:pPr>
    </w:p>
    <w:p w:rsidR="00B43E70" w:rsidRDefault="00B43E70" w:rsidP="00B43E70">
      <w:pPr>
        <w:pStyle w:val="ListParagraph"/>
      </w:pPr>
    </w:p>
    <w:p w:rsidR="00B43E70" w:rsidRDefault="00B43E70" w:rsidP="00B43E70">
      <w:pPr>
        <w:pStyle w:val="ListParagraph"/>
      </w:pPr>
    </w:p>
    <w:p w:rsidR="00B43E70" w:rsidRDefault="00B43E70" w:rsidP="00B43E70">
      <w:pPr>
        <w:pStyle w:val="ListParagraph"/>
      </w:pPr>
    </w:p>
    <w:p w:rsidR="00F27C72" w:rsidRDefault="00B43E70">
      <w:bookmarkStart w:id="0" w:name="_GoBack"/>
      <w:bookmarkEnd w:id="0"/>
    </w:p>
    <w:sectPr w:rsidR="00F27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70"/>
    <w:rsid w:val="00390D31"/>
    <w:rsid w:val="00B43E70"/>
    <w:rsid w:val="00FB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8C1AC0A2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 Harrison</dc:creator>
  <cp:lastModifiedBy>Wade Harrison</cp:lastModifiedBy>
  <cp:revision>1</cp:revision>
  <dcterms:created xsi:type="dcterms:W3CDTF">2015-10-07T17:41:00Z</dcterms:created>
  <dcterms:modified xsi:type="dcterms:W3CDTF">2015-10-07T17:41:00Z</dcterms:modified>
</cp:coreProperties>
</file>